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6A" w:rsidRPr="0023350D" w:rsidRDefault="0023350D" w:rsidP="00D43469">
      <w:pPr>
        <w:jc w:val="center"/>
        <w:rPr>
          <w:b/>
          <w:u w:val="single"/>
          <w:lang w:val="en-IE"/>
        </w:rPr>
      </w:pPr>
      <w:r w:rsidRPr="0023350D">
        <w:rPr>
          <w:b/>
          <w:u w:val="single"/>
          <w:lang w:val="en-IE"/>
        </w:rPr>
        <w:t>BOOKING FORM</w:t>
      </w:r>
    </w:p>
    <w:p w:rsidR="00424D6A" w:rsidRDefault="00424D6A" w:rsidP="0023350D">
      <w:pPr>
        <w:jc w:val="center"/>
        <w:rPr>
          <w:lang w:val="en-IE"/>
        </w:rPr>
      </w:pPr>
    </w:p>
    <w:p w:rsidR="0023350D" w:rsidRPr="0023350D" w:rsidRDefault="0023350D" w:rsidP="0023350D">
      <w:pPr>
        <w:jc w:val="center"/>
        <w:rPr>
          <w:b/>
          <w:lang w:val="en-IE"/>
        </w:rPr>
      </w:pPr>
      <w:r w:rsidRPr="0023350D">
        <w:rPr>
          <w:b/>
          <w:lang w:val="en-IE"/>
        </w:rPr>
        <w:t>WORKSHOP FOR RELIGION TEACHERS</w:t>
      </w:r>
    </w:p>
    <w:p w:rsidR="0023350D" w:rsidRDefault="0023350D" w:rsidP="0023350D">
      <w:pPr>
        <w:jc w:val="center"/>
        <w:rPr>
          <w:b/>
          <w:lang w:val="en-IE"/>
        </w:rPr>
      </w:pPr>
      <w:r w:rsidRPr="0023350D">
        <w:rPr>
          <w:b/>
          <w:lang w:val="en-IE"/>
        </w:rPr>
        <w:t>AND CHAPLAINS</w:t>
      </w:r>
    </w:p>
    <w:p w:rsidR="00D43469" w:rsidRDefault="00D43469" w:rsidP="0023350D">
      <w:pPr>
        <w:jc w:val="center"/>
        <w:rPr>
          <w:b/>
          <w:lang w:val="en-IE"/>
        </w:rPr>
      </w:pPr>
    </w:p>
    <w:p w:rsidR="00D43469" w:rsidRPr="0023350D" w:rsidRDefault="00D43469" w:rsidP="0023350D">
      <w:pPr>
        <w:jc w:val="center"/>
        <w:rPr>
          <w:b/>
          <w:lang w:val="en-IE"/>
        </w:rPr>
      </w:pPr>
    </w:p>
    <w:p w:rsidR="00424D6A" w:rsidRPr="0023350D" w:rsidRDefault="00D43469" w:rsidP="00D43469">
      <w:pPr>
        <w:jc w:val="center"/>
        <w:rPr>
          <w:lang w:val="en-IE"/>
        </w:rPr>
      </w:pPr>
      <w:r w:rsidRPr="00D43469">
        <w:rPr>
          <w:b/>
          <w:sz w:val="32"/>
          <w:szCs w:val="32"/>
          <w:lang w:val="en-IE"/>
        </w:rPr>
        <w:t>CREATING A CULTURE OF VOCATION</w:t>
      </w:r>
    </w:p>
    <w:p w:rsidR="0023350D" w:rsidRPr="0023350D" w:rsidRDefault="0023350D" w:rsidP="00424D6A">
      <w:pPr>
        <w:rPr>
          <w:lang w:val="en-IE"/>
        </w:rPr>
      </w:pPr>
    </w:p>
    <w:p w:rsidR="00D43469" w:rsidRDefault="00D43469" w:rsidP="00424D6A">
      <w:pPr>
        <w:rPr>
          <w:lang w:val="en-IE"/>
        </w:rPr>
      </w:pPr>
    </w:p>
    <w:p w:rsidR="00D43469" w:rsidRDefault="00D43469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  <w:r w:rsidRPr="0023350D">
        <w:rPr>
          <w:lang w:val="en-IE"/>
        </w:rPr>
        <w:t>WHERE</w:t>
      </w:r>
      <w:r>
        <w:rPr>
          <w:lang w:val="en-IE"/>
        </w:rPr>
        <w:t>:</w:t>
      </w:r>
      <w:r>
        <w:rPr>
          <w:lang w:val="en-IE"/>
        </w:rPr>
        <w:tab/>
        <w:t>SHERATION HOTEL, ATHLONE</w:t>
      </w: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  <w:r>
        <w:rPr>
          <w:lang w:val="en-IE"/>
        </w:rPr>
        <w:t>WHEN</w:t>
      </w:r>
      <w:r>
        <w:rPr>
          <w:lang w:val="en-IE"/>
        </w:rPr>
        <w:tab/>
      </w:r>
      <w:r>
        <w:rPr>
          <w:lang w:val="en-IE"/>
        </w:rPr>
        <w:tab/>
        <w:t>SATUDAY 4</w:t>
      </w:r>
      <w:r w:rsidRPr="0023350D">
        <w:rPr>
          <w:vertAlign w:val="superscript"/>
          <w:lang w:val="en-IE"/>
        </w:rPr>
        <w:t>TH</w:t>
      </w:r>
      <w:r>
        <w:rPr>
          <w:lang w:val="en-IE"/>
        </w:rPr>
        <w:t xml:space="preserve"> FEBRUARY 2017, 10.00A.M.-4.00P.M.</w:t>
      </w: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  <w:r>
        <w:rPr>
          <w:lang w:val="en-IE"/>
        </w:rPr>
        <w:t>PARKING</w:t>
      </w:r>
      <w:r>
        <w:rPr>
          <w:lang w:val="en-IE"/>
        </w:rPr>
        <w:tab/>
        <w:t>FREE</w:t>
      </w: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  <w:r>
        <w:rPr>
          <w:lang w:val="en-IE"/>
        </w:rPr>
        <w:t>LUNCH</w:t>
      </w:r>
      <w:r>
        <w:rPr>
          <w:lang w:val="en-IE"/>
        </w:rPr>
        <w:tab/>
        <w:t>INCLUDED -  SOUP AND SANDWICHES</w:t>
      </w:r>
    </w:p>
    <w:p w:rsidR="0023350D" w:rsidRDefault="0023350D" w:rsidP="00424D6A">
      <w:pPr>
        <w:rPr>
          <w:lang w:val="en-IE"/>
        </w:rPr>
      </w:pPr>
    </w:p>
    <w:p w:rsidR="0023350D" w:rsidRDefault="0023350D" w:rsidP="0023350D">
      <w:pPr>
        <w:ind w:left="1440" w:hanging="1440"/>
        <w:rPr>
          <w:lang w:val="en-IE"/>
        </w:rPr>
      </w:pPr>
      <w:r>
        <w:rPr>
          <w:lang w:val="en-IE"/>
        </w:rPr>
        <w:t xml:space="preserve">COST </w:t>
      </w:r>
      <w:r>
        <w:rPr>
          <w:lang w:val="en-IE"/>
        </w:rPr>
        <w:tab/>
        <w:t xml:space="preserve">€10.00    PAY ON THE DAY OR SEND CHEQUE TO VOCATIONS IRELAND TO THE </w:t>
      </w:r>
    </w:p>
    <w:p w:rsidR="0023350D" w:rsidRDefault="0023350D" w:rsidP="0023350D">
      <w:pPr>
        <w:ind w:left="1440"/>
        <w:rPr>
          <w:lang w:val="en-IE"/>
        </w:rPr>
      </w:pPr>
      <w:r>
        <w:rPr>
          <w:lang w:val="en-IE"/>
        </w:rPr>
        <w:t>ABOVE ADDRESS.</w:t>
      </w: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  <w:r>
        <w:rPr>
          <w:lang w:val="en-IE"/>
        </w:rPr>
        <w:t>PARTICIPANTS NAME……</w:t>
      </w:r>
      <w:r w:rsidR="00316C77">
        <w:rPr>
          <w:lang w:val="en-IE"/>
        </w:rPr>
        <w:t xml:space="preserve">Siobhan Bradley </w:t>
      </w:r>
      <w:r>
        <w:rPr>
          <w:lang w:val="en-IE"/>
        </w:rPr>
        <w:t>………………………………………………………………………………………………………….</w:t>
      </w:r>
    </w:p>
    <w:p w:rsidR="0023350D" w:rsidRDefault="0023350D" w:rsidP="00424D6A">
      <w:pPr>
        <w:rPr>
          <w:lang w:val="en-IE"/>
        </w:rPr>
      </w:pPr>
    </w:p>
    <w:p w:rsidR="0023350D" w:rsidRDefault="0023350D" w:rsidP="00424D6A">
      <w:pPr>
        <w:rPr>
          <w:lang w:val="en-IE"/>
        </w:rPr>
      </w:pPr>
      <w:r>
        <w:rPr>
          <w:lang w:val="en-IE"/>
        </w:rPr>
        <w:t xml:space="preserve">NAME OF </w:t>
      </w:r>
      <w:r w:rsidR="00316C77">
        <w:rPr>
          <w:lang w:val="en-IE"/>
        </w:rPr>
        <w:t xml:space="preserve">SCHOOL…Archdiocese of </w:t>
      </w:r>
      <w:proofErr w:type="spellStart"/>
      <w:r w:rsidR="00316C77">
        <w:rPr>
          <w:lang w:val="en-IE"/>
        </w:rPr>
        <w:t>Tuam</w:t>
      </w:r>
      <w:proofErr w:type="spellEnd"/>
      <w:r w:rsidR="00316C77">
        <w:rPr>
          <w:lang w:val="en-IE"/>
        </w:rPr>
        <w:t xml:space="preserve"> </w:t>
      </w:r>
      <w:r>
        <w:rPr>
          <w:lang w:val="en-IE"/>
        </w:rPr>
        <w:t>………………………………………………………………………………………………………..</w:t>
      </w:r>
    </w:p>
    <w:p w:rsidR="0023350D" w:rsidRDefault="0023350D" w:rsidP="00424D6A">
      <w:pPr>
        <w:rPr>
          <w:lang w:val="en-IE"/>
        </w:rPr>
      </w:pPr>
    </w:p>
    <w:p w:rsidR="0023350D" w:rsidRDefault="00316C77" w:rsidP="00424D6A">
      <w:pPr>
        <w:rPr>
          <w:lang w:val="en-IE"/>
        </w:rPr>
      </w:pPr>
      <w:r>
        <w:rPr>
          <w:lang w:val="en-IE"/>
        </w:rPr>
        <w:t>ANY DIETARY REQUIREMENTS</w:t>
      </w:r>
      <w:bookmarkStart w:id="0" w:name="_GoBack"/>
      <w:bookmarkEnd w:id="0"/>
    </w:p>
    <w:p w:rsidR="00424D6A" w:rsidRDefault="00424D6A" w:rsidP="00424D6A">
      <w:pPr>
        <w:rPr>
          <w:lang w:val="en-IE"/>
        </w:rPr>
      </w:pPr>
    </w:p>
    <w:p w:rsidR="00424D6A" w:rsidRDefault="00424D6A" w:rsidP="00424D6A">
      <w:pPr>
        <w:rPr>
          <w:lang w:val="en-IE"/>
        </w:rPr>
      </w:pPr>
    </w:p>
    <w:sectPr w:rsidR="00424D6A" w:rsidSect="00424D6A">
      <w:headerReference w:type="default" r:id="rId7"/>
      <w:footerReference w:type="default" r:id="rId8"/>
      <w:pgSz w:w="11900" w:h="16840"/>
      <w:pgMar w:top="1814" w:right="567" w:bottom="144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F" w:rsidRDefault="0043507F" w:rsidP="004515D8">
      <w:r>
        <w:separator/>
      </w:r>
    </w:p>
  </w:endnote>
  <w:endnote w:type="continuationSeparator" w:id="0">
    <w:p w:rsidR="0043507F" w:rsidRDefault="0043507F" w:rsidP="004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D8" w:rsidRDefault="00432944" w:rsidP="00432944">
    <w:pPr>
      <w:pStyle w:val="Footer"/>
      <w:ind w:left="-567"/>
    </w:pPr>
    <w:r>
      <w:rPr>
        <w:noProof/>
        <w:lang w:val="en-IE" w:eastAsia="en-IE"/>
      </w:rPr>
      <w:drawing>
        <wp:inline distT="0" distB="0" distL="0" distR="0" wp14:anchorId="5B7D8311" wp14:editId="791A0853">
          <wp:extent cx="7861506" cy="5198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sign:Desktop:THE IRISH CATHOLIC:BRAND MATERIAL:TIC LETTER SHEET 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1506" cy="51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F" w:rsidRDefault="0043507F" w:rsidP="004515D8">
      <w:r>
        <w:separator/>
      </w:r>
    </w:p>
  </w:footnote>
  <w:footnote w:type="continuationSeparator" w:id="0">
    <w:p w:rsidR="0043507F" w:rsidRDefault="0043507F" w:rsidP="0045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6A" w:rsidRDefault="00424D6A" w:rsidP="00A758B4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2ECAA07D" wp14:editId="2E7BB939">
          <wp:simplePos x="0" y="0"/>
          <wp:positionH relativeFrom="margin">
            <wp:posOffset>-349885</wp:posOffset>
          </wp:positionH>
          <wp:positionV relativeFrom="margin">
            <wp:posOffset>-1270000</wp:posOffset>
          </wp:positionV>
          <wp:extent cx="7477125" cy="10852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sign:Desktop:THE IRISH CATHOLIC:BRAND MATERIAL:TIC LETTER SHEET 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24D6A" w:rsidRDefault="00424D6A" w:rsidP="00A758B4">
    <w:pPr>
      <w:pStyle w:val="Header"/>
    </w:pPr>
  </w:p>
  <w:p w:rsidR="00424D6A" w:rsidRDefault="00424D6A" w:rsidP="00A758B4">
    <w:pPr>
      <w:pStyle w:val="Header"/>
    </w:pPr>
  </w:p>
  <w:p w:rsidR="00424D6A" w:rsidRDefault="00424D6A" w:rsidP="00A758B4">
    <w:pPr>
      <w:pStyle w:val="Header"/>
    </w:pPr>
  </w:p>
  <w:p w:rsidR="00424D6A" w:rsidRDefault="00424D6A" w:rsidP="00A758B4">
    <w:pPr>
      <w:pStyle w:val="Header"/>
    </w:pPr>
  </w:p>
  <w:p w:rsidR="00424D6A" w:rsidRDefault="00424D6A" w:rsidP="00A758B4">
    <w:pPr>
      <w:pStyle w:val="Header"/>
    </w:pPr>
  </w:p>
  <w:p w:rsidR="004515D8" w:rsidRDefault="004515D8" w:rsidP="00A758B4">
    <w:pPr>
      <w:pStyle w:val="Header"/>
    </w:pPr>
  </w:p>
  <w:p w:rsidR="00424D6A" w:rsidRDefault="00424D6A" w:rsidP="00A7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C"/>
    <w:rsid w:val="0006340A"/>
    <w:rsid w:val="00102383"/>
    <w:rsid w:val="0023350D"/>
    <w:rsid w:val="0026581C"/>
    <w:rsid w:val="00316C77"/>
    <w:rsid w:val="003D081E"/>
    <w:rsid w:val="00424D6A"/>
    <w:rsid w:val="00432944"/>
    <w:rsid w:val="0043507F"/>
    <w:rsid w:val="004515D8"/>
    <w:rsid w:val="00634364"/>
    <w:rsid w:val="0064045B"/>
    <w:rsid w:val="00917F08"/>
    <w:rsid w:val="00A758B4"/>
    <w:rsid w:val="00B3160E"/>
    <w:rsid w:val="00B964F9"/>
    <w:rsid w:val="00BC4C46"/>
    <w:rsid w:val="00C23724"/>
    <w:rsid w:val="00C92C49"/>
    <w:rsid w:val="00CA7548"/>
    <w:rsid w:val="00D43469"/>
    <w:rsid w:val="00DE7160"/>
    <w:rsid w:val="00E628A5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BC9F1A8-D768-4DD1-B37C-DB66FDE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5D8"/>
  </w:style>
  <w:style w:type="paragraph" w:styleId="Footer">
    <w:name w:val="footer"/>
    <w:basedOn w:val="Normal"/>
    <w:link w:val="FooterChar"/>
    <w:uiPriority w:val="99"/>
    <w:unhideWhenUsed/>
    <w:rsid w:val="0045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5D8"/>
  </w:style>
  <w:style w:type="paragraph" w:styleId="BalloonText">
    <w:name w:val="Balloon Text"/>
    <w:basedOn w:val="Normal"/>
    <w:link w:val="BalloonTextChar"/>
    <w:uiPriority w:val="99"/>
    <w:semiHidden/>
    <w:unhideWhenUsed/>
    <w:rsid w:val="004515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Marie\AppData\Local\Microsoft\Windows\INetCache\Content.Outlook\HBUD30DV\VocationsIreland-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851CB4-A4E1-407E-8D5B-9285F057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VocationsIreland-HeadedPaper.dotx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Catholic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Vocations Ireland</dc:creator>
  <cp:keywords/>
  <dc:description/>
  <cp:lastModifiedBy>Siobhan Bradley</cp:lastModifiedBy>
  <cp:revision>4</cp:revision>
  <cp:lastPrinted>2014-08-11T11:45:00Z</cp:lastPrinted>
  <dcterms:created xsi:type="dcterms:W3CDTF">2017-01-09T10:54:00Z</dcterms:created>
  <dcterms:modified xsi:type="dcterms:W3CDTF">2017-01-23T13:33:00Z</dcterms:modified>
</cp:coreProperties>
</file>